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D5" w:rsidRPr="000F2B36" w:rsidRDefault="000F2B36" w:rsidP="00FD27D5">
      <w:pPr>
        <w:pStyle w:val="Header"/>
        <w:jc w:val="center"/>
        <w:rPr>
          <w:rFonts w:ascii="Book Antiqua" w:hAnsi="Book Antiqua"/>
          <w:b/>
          <w:i/>
          <w:sz w:val="40"/>
        </w:rPr>
      </w:pPr>
      <w:bookmarkStart w:id="0" w:name="_GoBack"/>
      <w:bookmarkEnd w:id="0"/>
      <w:r w:rsidRPr="000F2B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-1885950</wp:posOffset>
                </wp:positionV>
                <wp:extent cx="6057900" cy="0"/>
                <wp:effectExtent l="26670" t="22860" r="20955" b="247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B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-148.5pt" to="457.65pt,-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eWGA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" strokeweight="3pt">
                <v:stroke linestyle="thinThin"/>
              </v:line>
            </w:pict>
          </mc:Fallback>
        </mc:AlternateContent>
      </w:r>
      <w:r w:rsidR="00FD27D5" w:rsidRPr="000F2B36">
        <w:rPr>
          <w:rFonts w:ascii="Book Antiqua" w:hAnsi="Book Antiqua"/>
          <w:b/>
          <w:i/>
          <w:sz w:val="40"/>
        </w:rPr>
        <w:t>WEST BRANCH-ROSE CITY AREA SCHOOLS</w:t>
      </w:r>
    </w:p>
    <w:p w:rsidR="00FD27D5" w:rsidRPr="000F2B36" w:rsidRDefault="00FD27D5" w:rsidP="00FD27D5">
      <w:pPr>
        <w:pStyle w:val="Header"/>
        <w:jc w:val="center"/>
        <w:rPr>
          <w:rFonts w:ascii="Book Antiqua" w:hAnsi="Book Antiqua"/>
          <w:i/>
          <w:sz w:val="32"/>
        </w:rPr>
      </w:pPr>
      <w:r w:rsidRPr="000F2B36">
        <w:rPr>
          <w:rFonts w:ascii="Book Antiqua" w:hAnsi="Book Antiqua"/>
          <w:i/>
          <w:sz w:val="32"/>
        </w:rPr>
        <w:t>Philip Mikulski, Superintendent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4"/>
        <w:gridCol w:w="2493"/>
        <w:gridCol w:w="3611"/>
      </w:tblGrid>
      <w:tr w:rsidR="000F2B36" w:rsidRPr="000F2B36" w:rsidTr="00FD27D5">
        <w:tc>
          <w:tcPr>
            <w:tcW w:w="3528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 xml:space="preserve">Mailing address:  </w:t>
            </w:r>
          </w:p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P. O. Box 308</w:t>
            </w:r>
          </w:p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West Branch, MI  48661</w:t>
            </w:r>
          </w:p>
        </w:tc>
        <w:tc>
          <w:tcPr>
            <w:tcW w:w="2340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  <w:noProof/>
              </w:rPr>
              <w:drawing>
                <wp:inline distT="0" distB="0" distL="0" distR="0">
                  <wp:extent cx="609600" cy="602615"/>
                  <wp:effectExtent l="0" t="0" r="0" b="0"/>
                  <wp:docPr id="1" name="Picture 1" descr="WBRC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RC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 xml:space="preserve">Physical address:  </w:t>
            </w:r>
          </w:p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960 S. M-33</w:t>
            </w:r>
          </w:p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West Branch, MI 48661</w:t>
            </w:r>
          </w:p>
        </w:tc>
      </w:tr>
      <w:tr w:rsidR="000F2B36" w:rsidRPr="000F2B36" w:rsidTr="00FD27D5">
        <w:tc>
          <w:tcPr>
            <w:tcW w:w="3528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Phone:  (989) 343-2000</w:t>
            </w:r>
          </w:p>
        </w:tc>
        <w:tc>
          <w:tcPr>
            <w:tcW w:w="2340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www.wbrc.k12.mi.us</w:t>
            </w:r>
          </w:p>
        </w:tc>
        <w:tc>
          <w:tcPr>
            <w:tcW w:w="3690" w:type="dxa"/>
            <w:hideMark/>
          </w:tcPr>
          <w:p w:rsidR="00FD27D5" w:rsidRPr="000F2B36" w:rsidRDefault="00FD27D5">
            <w:pPr>
              <w:pStyle w:val="Header"/>
              <w:jc w:val="center"/>
              <w:rPr>
                <w:rFonts w:ascii="Book Antiqua" w:hAnsi="Book Antiqua"/>
              </w:rPr>
            </w:pPr>
            <w:r w:rsidRPr="000F2B36">
              <w:rPr>
                <w:rFonts w:ascii="Book Antiqua" w:hAnsi="Book Antiqua"/>
              </w:rPr>
              <w:t>Fax:  (989) 343-2006</w:t>
            </w:r>
          </w:p>
        </w:tc>
      </w:tr>
    </w:tbl>
    <w:p w:rsidR="00FD27D5" w:rsidRPr="000F2B36" w:rsidRDefault="000F2B36" w:rsidP="00FD27D5">
      <w:pPr>
        <w:pStyle w:val="Header"/>
        <w:jc w:val="center"/>
      </w:pPr>
      <w:r w:rsidRPr="000F2B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47625</wp:posOffset>
                </wp:positionV>
                <wp:extent cx="6057900" cy="0"/>
                <wp:effectExtent l="22860" t="22860" r="24765" b="247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4D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75pt" to="473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53B2B" w:rsidRPr="000F2B36" w:rsidRDefault="00553B2B" w:rsidP="00553B2B">
      <w:pPr>
        <w:pStyle w:val="Header"/>
        <w:jc w:val="center"/>
      </w:pPr>
      <w:r w:rsidRPr="000F2B36">
        <w:t xml:space="preserve">                          </w:t>
      </w:r>
      <w:r w:rsidRPr="000F2B36">
        <w:tab/>
      </w:r>
    </w:p>
    <w:p w:rsidR="00657DB7" w:rsidRPr="000F2B36" w:rsidRDefault="00657DB7" w:rsidP="00657DB7">
      <w:r w:rsidRPr="000F2B36">
        <w:t>To:</w:t>
      </w:r>
      <w:r w:rsidRPr="000F2B36">
        <w:tab/>
      </w:r>
      <w:r w:rsidRPr="000F2B36">
        <w:tab/>
        <w:t>PUBLIC</w:t>
      </w:r>
    </w:p>
    <w:p w:rsidR="00657DB7" w:rsidRPr="000F2B36" w:rsidRDefault="00657DB7" w:rsidP="00657DB7"/>
    <w:p w:rsidR="00657DB7" w:rsidRPr="000F2B36" w:rsidRDefault="00657DB7" w:rsidP="00657DB7">
      <w:r w:rsidRPr="000F2B36">
        <w:t>From:</w:t>
      </w:r>
      <w:r w:rsidRPr="000F2B36">
        <w:tab/>
      </w:r>
      <w:r w:rsidRPr="000F2B36">
        <w:tab/>
      </w:r>
      <w:r w:rsidR="00FD27D5" w:rsidRPr="000F2B36">
        <w:t>Philip Mikulski</w:t>
      </w:r>
      <w:r w:rsidRPr="000F2B36">
        <w:t>, Superintendent</w:t>
      </w:r>
    </w:p>
    <w:p w:rsidR="00657DB7" w:rsidRPr="000F2B36" w:rsidRDefault="00657DB7" w:rsidP="00657DB7"/>
    <w:p w:rsidR="00657DB7" w:rsidRPr="000F2B36" w:rsidRDefault="00657DB7" w:rsidP="00657DB7">
      <w:r w:rsidRPr="000F2B36">
        <w:t>Date:</w:t>
      </w:r>
      <w:r w:rsidRPr="000F2B36">
        <w:tab/>
      </w:r>
      <w:r w:rsidRPr="000F2B36">
        <w:tab/>
      </w:r>
      <w:r w:rsidR="000F2B36" w:rsidRPr="000F2B36">
        <w:t>March 7, 2018</w:t>
      </w:r>
    </w:p>
    <w:p w:rsidR="00657DB7" w:rsidRPr="000F2B36" w:rsidRDefault="00657DB7" w:rsidP="00657DB7"/>
    <w:p w:rsidR="00657DB7" w:rsidRPr="000F2B36" w:rsidRDefault="00657DB7" w:rsidP="00657DB7">
      <w:r w:rsidRPr="000F2B36">
        <w:t>Subject:</w:t>
      </w:r>
      <w:r w:rsidRPr="000F2B36">
        <w:tab/>
        <w:t>Board of Education Committee Meeting</w:t>
      </w:r>
    </w:p>
    <w:p w:rsidR="00657DB7" w:rsidRPr="000F2B36" w:rsidRDefault="00657DB7" w:rsidP="00657DB7"/>
    <w:p w:rsidR="00657DB7" w:rsidRPr="000F2B36" w:rsidRDefault="00657DB7" w:rsidP="00657DB7"/>
    <w:p w:rsidR="00657DB7" w:rsidRPr="000F2B36" w:rsidRDefault="00657DB7" w:rsidP="00657DB7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  <w:r w:rsidRPr="000F2B36">
        <w:rPr>
          <w:caps/>
          <w:sz w:val="28"/>
          <w:szCs w:val="28"/>
        </w:rPr>
        <w:t>BOARD finance COMMITTEE MEETING</w:t>
      </w: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  <w:r w:rsidRPr="000F2B36">
        <w:rPr>
          <w:caps/>
          <w:sz w:val="28"/>
          <w:szCs w:val="28"/>
        </w:rPr>
        <w:t>MONDAY</w:t>
      </w:r>
      <w:r w:rsidR="000F2B36" w:rsidRPr="000F2B36">
        <w:rPr>
          <w:caps/>
          <w:sz w:val="28"/>
          <w:szCs w:val="28"/>
        </w:rPr>
        <w:t>, march 12, 2018</w:t>
      </w:r>
      <w:r w:rsidRPr="000F2B36">
        <w:rPr>
          <w:caps/>
          <w:sz w:val="28"/>
          <w:szCs w:val="28"/>
        </w:rPr>
        <w:t>, AT 6:00 p.M.</w:t>
      </w: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  <w:r w:rsidRPr="000F2B36">
        <w:rPr>
          <w:caps/>
          <w:sz w:val="28"/>
          <w:szCs w:val="28"/>
        </w:rPr>
        <w:t xml:space="preserve"> IN THE OFFICE OF THE SUPERINTENDENT</w:t>
      </w:r>
    </w:p>
    <w:p w:rsidR="00644725" w:rsidRPr="000F2B36" w:rsidRDefault="00644725" w:rsidP="00644725">
      <w:pPr>
        <w:jc w:val="center"/>
        <w:rPr>
          <w:caps/>
          <w:sz w:val="28"/>
          <w:szCs w:val="28"/>
        </w:rPr>
      </w:pPr>
    </w:p>
    <w:p w:rsidR="00644725" w:rsidRPr="000F2B36" w:rsidRDefault="00644725" w:rsidP="00644725">
      <w:pPr>
        <w:jc w:val="center"/>
        <w:rPr>
          <w:sz w:val="28"/>
          <w:szCs w:val="28"/>
        </w:rPr>
      </w:pPr>
      <w:r w:rsidRPr="000F2B36">
        <w:rPr>
          <w:caps/>
          <w:sz w:val="28"/>
          <w:szCs w:val="28"/>
        </w:rPr>
        <w:t xml:space="preserve">INSIDE </w:t>
      </w:r>
      <w:r w:rsidRPr="000F2B36">
        <w:rPr>
          <w:sz w:val="28"/>
          <w:szCs w:val="28"/>
        </w:rPr>
        <w:t>CENTRAL OFFICE</w:t>
      </w:r>
    </w:p>
    <w:p w:rsidR="00644725" w:rsidRPr="000F2B36" w:rsidRDefault="00644725" w:rsidP="00644725">
      <w:pPr>
        <w:jc w:val="center"/>
        <w:rPr>
          <w:sz w:val="28"/>
          <w:szCs w:val="28"/>
        </w:rPr>
      </w:pPr>
    </w:p>
    <w:p w:rsidR="00644725" w:rsidRPr="000F2B36" w:rsidRDefault="00644725" w:rsidP="00644725">
      <w:pPr>
        <w:jc w:val="center"/>
        <w:rPr>
          <w:sz w:val="28"/>
          <w:szCs w:val="28"/>
        </w:rPr>
      </w:pPr>
      <w:r w:rsidRPr="000F2B36">
        <w:rPr>
          <w:sz w:val="28"/>
          <w:szCs w:val="28"/>
        </w:rPr>
        <w:t xml:space="preserve"> LOCATED AT</w:t>
      </w:r>
    </w:p>
    <w:p w:rsidR="00644725" w:rsidRPr="000F2B36" w:rsidRDefault="00644725" w:rsidP="00644725">
      <w:pPr>
        <w:jc w:val="center"/>
        <w:rPr>
          <w:sz w:val="28"/>
          <w:szCs w:val="28"/>
        </w:rPr>
      </w:pPr>
    </w:p>
    <w:p w:rsidR="00644725" w:rsidRPr="000F2B36" w:rsidRDefault="00644725" w:rsidP="00644725">
      <w:pPr>
        <w:jc w:val="center"/>
        <w:rPr>
          <w:b/>
          <w:caps/>
          <w:sz w:val="28"/>
          <w:szCs w:val="28"/>
        </w:rPr>
      </w:pPr>
      <w:r w:rsidRPr="000F2B36">
        <w:rPr>
          <w:sz w:val="28"/>
          <w:szCs w:val="28"/>
        </w:rPr>
        <w:t>OGEMAW HEIGHTS HIGH SCHOOL</w:t>
      </w:r>
    </w:p>
    <w:p w:rsidR="008C131C" w:rsidRPr="000F2B36" w:rsidRDefault="008C131C" w:rsidP="00657DB7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p w:rsidR="00553B2B" w:rsidRPr="000F2B36" w:rsidRDefault="00553B2B" w:rsidP="00553B2B"/>
    <w:sectPr w:rsidR="00553B2B" w:rsidRPr="000F2B36" w:rsidSect="00475D1A">
      <w:pgSz w:w="12240" w:h="15840"/>
      <w:pgMar w:top="576" w:right="1440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7785"/>
    <w:rsid w:val="0009144B"/>
    <w:rsid w:val="000F2B36"/>
    <w:rsid w:val="001A2091"/>
    <w:rsid w:val="00236D26"/>
    <w:rsid w:val="0024151D"/>
    <w:rsid w:val="002935C1"/>
    <w:rsid w:val="00416DEF"/>
    <w:rsid w:val="00444C27"/>
    <w:rsid w:val="00467CE0"/>
    <w:rsid w:val="0050087C"/>
    <w:rsid w:val="0053198B"/>
    <w:rsid w:val="00553B2B"/>
    <w:rsid w:val="0055502B"/>
    <w:rsid w:val="00590B0A"/>
    <w:rsid w:val="00644725"/>
    <w:rsid w:val="00657DB7"/>
    <w:rsid w:val="006F56FC"/>
    <w:rsid w:val="00762BBE"/>
    <w:rsid w:val="00784280"/>
    <w:rsid w:val="007A5E46"/>
    <w:rsid w:val="008061B3"/>
    <w:rsid w:val="008C131C"/>
    <w:rsid w:val="00910BBB"/>
    <w:rsid w:val="00970BF1"/>
    <w:rsid w:val="009934D9"/>
    <w:rsid w:val="00AD24C5"/>
    <w:rsid w:val="00BD3334"/>
    <w:rsid w:val="00BF1796"/>
    <w:rsid w:val="00C95062"/>
    <w:rsid w:val="00CD20AA"/>
    <w:rsid w:val="00F2553E"/>
    <w:rsid w:val="00FB7C13"/>
    <w:rsid w:val="00FD27D5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C24378"/>
  <w15:docId w15:val="{21F93CF9-07A7-4D03-A093-1A7E7A0C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2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3B2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553B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y%20Documents\A-SO\!BOARDofEDUCATION\BoE%20COMMITTEES\1.Finance%20Committee\3.PublicMemos,Finance\1.PUBLICPOSTING,FinanceCommit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1.PUBLICPOSTING,FinanceCommittee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Abraham</dc:creator>
  <cp:keywords/>
  <dc:description/>
  <cp:lastModifiedBy>Debra Abraham</cp:lastModifiedBy>
  <cp:revision>1</cp:revision>
  <cp:lastPrinted>2011-07-05T13:37:00Z</cp:lastPrinted>
  <dcterms:created xsi:type="dcterms:W3CDTF">2018-03-07T20:27:00Z</dcterms:created>
  <dcterms:modified xsi:type="dcterms:W3CDTF">2018-03-07T20:28:00Z</dcterms:modified>
</cp:coreProperties>
</file>